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7EED" w14:textId="1FACBD38" w:rsidR="00502C46" w:rsidRDefault="00CC4CE3" w:rsidP="00502C46">
      <w:bookmarkStart w:id="0" w:name="_GoBack"/>
      <w:r>
        <w:rPr>
          <w:noProof/>
        </w:rPr>
        <w:drawing>
          <wp:inline distT="0" distB="0" distL="0" distR="0" wp14:anchorId="40E3BEA6" wp14:editId="47275169">
            <wp:extent cx="1085850" cy="38215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r_logo_rouge.png"/>
                    <pic:cNvPicPr/>
                  </pic:nvPicPr>
                  <pic:blipFill>
                    <a:blip r:embed="rId8">
                      <a:extLst>
                        <a:ext uri="{28A0092B-C50C-407E-A947-70E740481C1C}">
                          <a14:useLocalDpi xmlns:a14="http://schemas.microsoft.com/office/drawing/2010/main" val="0"/>
                        </a:ext>
                      </a:extLst>
                    </a:blip>
                    <a:stretch>
                      <a:fillRect/>
                    </a:stretch>
                  </pic:blipFill>
                  <pic:spPr>
                    <a:xfrm>
                      <a:off x="0" y="0"/>
                      <a:ext cx="1137651" cy="400383"/>
                    </a:xfrm>
                    <a:prstGeom prst="rect">
                      <a:avLst/>
                    </a:prstGeom>
                  </pic:spPr>
                </pic:pic>
              </a:graphicData>
            </a:graphic>
          </wp:inline>
        </w:drawing>
      </w:r>
      <w:bookmarkEnd w:id="0"/>
    </w:p>
    <w:p w14:paraId="4C96C9D9" w14:textId="77777777" w:rsidR="00502C46" w:rsidRDefault="00502C46" w:rsidP="00502C46"/>
    <w:p w14:paraId="79CECE12" w14:textId="14533FAF" w:rsidR="00F3264C" w:rsidRDefault="00F56866" w:rsidP="00F3264C">
      <w:pPr>
        <w:spacing w:line="480" w:lineRule="auto"/>
        <w:jc w:val="center"/>
        <w:rPr>
          <w:b/>
          <w:color w:val="D4021D"/>
        </w:rPr>
      </w:pPr>
      <w:r>
        <w:rPr>
          <w:b/>
          <w:color w:val="D4021D"/>
        </w:rPr>
        <w:t xml:space="preserve">Annexe 1 - </w:t>
      </w:r>
      <w:r w:rsidR="00F3264C">
        <w:rPr>
          <w:b/>
          <w:color w:val="D4021D"/>
        </w:rPr>
        <w:t xml:space="preserve">Formulaire de demande pour la mise en place d’une audition par visioconférence dans le cadre </w:t>
      </w:r>
      <w:sdt>
        <w:sdtPr>
          <w:rPr>
            <w:b/>
            <w:color w:val="D4021D"/>
          </w:rPr>
          <w:id w:val="-1320573676"/>
          <w:placeholder>
            <w:docPart w:val="A9D3C89167B84D6C9CF8B620D0D38554"/>
          </w:placeholder>
          <w:showingPlcHdr/>
          <w:dropDownList>
            <w:listItem w:value="Choisissez un élément."/>
            <w:listItem w:displayText="des concours externes chercheurs" w:value="des concours externes chercheurs"/>
            <w:listItem w:displayText="des concours externes IT" w:value="des concours externes IT"/>
            <w:listItem w:displayText="des concours internes IT" w:value="des concours internes IT"/>
            <w:listItem w:displayText="des examens de sélection professionnelle" w:value="des examens de sélection professionnelle"/>
          </w:dropDownList>
        </w:sdtPr>
        <w:sdtEndPr/>
        <w:sdtContent>
          <w:r w:rsidR="003B147C" w:rsidRPr="006F2F8E">
            <w:rPr>
              <w:rStyle w:val="Textedelespacerserv"/>
            </w:rPr>
            <w:t>Choisissez un élément.</w:t>
          </w:r>
        </w:sdtContent>
      </w:sdt>
    </w:p>
    <w:p w14:paraId="0DC48B38" w14:textId="77777777" w:rsidR="00F3264C" w:rsidRDefault="00F3264C" w:rsidP="00F3264C">
      <w:pPr>
        <w:jc w:val="both"/>
        <w:rPr>
          <w:b/>
          <w:i/>
        </w:rPr>
      </w:pPr>
    </w:p>
    <w:p w14:paraId="481D8E6D" w14:textId="77777777" w:rsidR="00F3264C" w:rsidRDefault="00F3264C" w:rsidP="00F3264C">
      <w:pPr>
        <w:jc w:val="both"/>
        <w:rPr>
          <w:b/>
          <w:i/>
        </w:rPr>
      </w:pPr>
      <w:r>
        <w:rPr>
          <w:b/>
          <w:i/>
        </w:rPr>
        <w:t>Les modalités de demande de mise en place d’une audition par visioconférence sont rappelées dans la procédure disponible sur le site web d’</w:t>
      </w:r>
      <w:proofErr w:type="spellStart"/>
      <w:r>
        <w:rPr>
          <w:b/>
          <w:i/>
        </w:rPr>
        <w:t>Inria</w:t>
      </w:r>
      <w:proofErr w:type="spellEnd"/>
      <w:r>
        <w:rPr>
          <w:b/>
          <w:i/>
        </w:rPr>
        <w:t>.</w:t>
      </w:r>
    </w:p>
    <w:p w14:paraId="30EDD672" w14:textId="77777777" w:rsidR="00F3264C" w:rsidRPr="004709AB" w:rsidRDefault="00F3264C" w:rsidP="00F3264C">
      <w:pPr>
        <w:jc w:val="both"/>
        <w:rPr>
          <w:b/>
          <w:i/>
        </w:rPr>
      </w:pPr>
    </w:p>
    <w:p w14:paraId="2F48AE01" w14:textId="77777777" w:rsidR="00F3264C" w:rsidRDefault="00F3264C" w:rsidP="00F3264C">
      <w:pPr>
        <w:jc w:val="both"/>
        <w:rPr>
          <w:b/>
          <w:i/>
        </w:rPr>
      </w:pPr>
      <w:r>
        <w:rPr>
          <w:b/>
          <w:i/>
        </w:rPr>
        <w:t xml:space="preserve">Ce formulaire est à renseigner par le candidat après qu’il ait préalablement pris contact avec l’établissement distant en charge d’accueillir la visioconférence. </w:t>
      </w:r>
    </w:p>
    <w:p w14:paraId="124826FF" w14:textId="77777777" w:rsidR="00F3264C" w:rsidRDefault="00F3264C" w:rsidP="00F3264C">
      <w:pPr>
        <w:jc w:val="both"/>
        <w:rPr>
          <w:b/>
          <w:i/>
        </w:rPr>
      </w:pPr>
    </w:p>
    <w:p w14:paraId="750CB4D0" w14:textId="77777777" w:rsidR="00F3264C" w:rsidRDefault="00F3264C" w:rsidP="00F3264C">
      <w:pPr>
        <w:jc w:val="both"/>
        <w:rPr>
          <w:b/>
          <w:i/>
        </w:rPr>
      </w:pPr>
      <w:r w:rsidRPr="00496B28">
        <w:rPr>
          <w:b/>
          <w:i/>
        </w:rPr>
        <w:t>En cas de demande concernant plusieurs candidatures, un formulaire doit être renseigné pour chacune des candidature</w:t>
      </w:r>
      <w:r>
        <w:rPr>
          <w:b/>
          <w:i/>
        </w:rPr>
        <w:t>s.</w:t>
      </w:r>
    </w:p>
    <w:p w14:paraId="038187E7" w14:textId="77777777" w:rsidR="00F3264C" w:rsidRDefault="00F3264C" w:rsidP="00F3264C">
      <w:pPr>
        <w:jc w:val="both"/>
        <w:rPr>
          <w:b/>
          <w:i/>
        </w:rPr>
      </w:pPr>
    </w:p>
    <w:p w14:paraId="1B475175" w14:textId="29CEE62E" w:rsidR="00F3264C" w:rsidRDefault="00F3264C" w:rsidP="00F3264C">
      <w:pPr>
        <w:jc w:val="both"/>
        <w:rPr>
          <w:b/>
          <w:i/>
        </w:rPr>
      </w:pPr>
      <w:r>
        <w:rPr>
          <w:b/>
          <w:i/>
        </w:rPr>
        <w:t xml:space="preserve">Ce formulaire est à adresser dument renseigné au service RH organisateur du concours, </w:t>
      </w:r>
      <w:r w:rsidR="003B147C">
        <w:rPr>
          <w:b/>
          <w:i/>
        </w:rPr>
        <w:t>ou de l’examen, accompagné du justificatif (médical ou de résidence à l’étranger ou en Outre-Mer)</w:t>
      </w:r>
    </w:p>
    <w:p w14:paraId="1A0CB33F" w14:textId="77777777" w:rsidR="00F3264C" w:rsidRPr="00496B28" w:rsidRDefault="00F3264C" w:rsidP="00F3264C">
      <w:pPr>
        <w:rPr>
          <w:b/>
          <w:i/>
        </w:rPr>
      </w:pPr>
    </w:p>
    <w:p w14:paraId="56E0138F" w14:textId="77777777" w:rsidR="008624E4" w:rsidRDefault="008624E4" w:rsidP="00F3264C">
      <w:pPr>
        <w:spacing w:line="240" w:lineRule="auto"/>
        <w:rPr>
          <w:b/>
          <w:color w:val="D4021D"/>
          <w:sz w:val="22"/>
          <w:szCs w:val="22"/>
          <w:u w:val="single"/>
        </w:rPr>
      </w:pPr>
    </w:p>
    <w:p w14:paraId="207A33F9" w14:textId="77777777" w:rsidR="00F3264C" w:rsidRPr="00727C5F" w:rsidRDefault="00F3264C" w:rsidP="00F3264C">
      <w:pPr>
        <w:spacing w:line="240" w:lineRule="auto"/>
        <w:rPr>
          <w:b/>
          <w:color w:val="D4021D"/>
          <w:sz w:val="22"/>
          <w:szCs w:val="22"/>
          <w:u w:val="single"/>
        </w:rPr>
      </w:pPr>
      <w:r w:rsidRPr="00727C5F">
        <w:rPr>
          <w:b/>
          <w:color w:val="D4021D"/>
          <w:sz w:val="22"/>
          <w:szCs w:val="22"/>
          <w:u w:val="single"/>
        </w:rPr>
        <w:t>Identification du candidat</w:t>
      </w:r>
    </w:p>
    <w:p w14:paraId="0B288C49" w14:textId="77777777" w:rsidR="00F3264C" w:rsidRPr="002C7130" w:rsidRDefault="00F3264C" w:rsidP="00F3264C"/>
    <w:p w14:paraId="2D9A822B" w14:textId="77777777" w:rsidR="00F3264C" w:rsidRDefault="00F3264C" w:rsidP="00F3264C">
      <w:pPr>
        <w:rPr>
          <w:b/>
          <w:u w:val="single"/>
        </w:rPr>
      </w:pPr>
    </w:p>
    <w:p w14:paraId="1B808790" w14:textId="77777777" w:rsidR="00F3264C" w:rsidRPr="002C7130" w:rsidRDefault="00F3264C" w:rsidP="00F3264C">
      <w:r w:rsidRPr="002C7130">
        <w:t>Nom :</w:t>
      </w:r>
    </w:p>
    <w:p w14:paraId="2CDD4DEB" w14:textId="77777777" w:rsidR="00F3264C" w:rsidRPr="002C7130" w:rsidRDefault="00F3264C" w:rsidP="00F3264C"/>
    <w:p w14:paraId="41030976" w14:textId="77777777" w:rsidR="00F3264C" w:rsidRDefault="00F3264C" w:rsidP="00F3264C">
      <w:r w:rsidRPr="002C7130">
        <w:t xml:space="preserve">Prénom : </w:t>
      </w:r>
    </w:p>
    <w:p w14:paraId="2C8ECC95" w14:textId="77777777" w:rsidR="00F3264C" w:rsidRPr="002C7130" w:rsidRDefault="00F3264C" w:rsidP="00F3264C"/>
    <w:p w14:paraId="1E836E81" w14:textId="77777777" w:rsidR="003B147C" w:rsidRDefault="00F3264C" w:rsidP="003B147C">
      <w:r>
        <w:t>Coordonnées téléphoniques :</w:t>
      </w:r>
    </w:p>
    <w:p w14:paraId="5EC441C0" w14:textId="77777777" w:rsidR="003B147C" w:rsidRDefault="003B147C" w:rsidP="003B147C"/>
    <w:p w14:paraId="2A1B49DA" w14:textId="1605299C" w:rsidR="003B147C" w:rsidRDefault="003B147C" w:rsidP="003B147C">
      <w:r>
        <w:t>Courriel :</w:t>
      </w:r>
    </w:p>
    <w:p w14:paraId="5F19F28D" w14:textId="77777777" w:rsidR="003B147C" w:rsidRDefault="003B147C" w:rsidP="003B147C"/>
    <w:p w14:paraId="53E67336" w14:textId="77777777" w:rsidR="003B147C" w:rsidRDefault="003B147C" w:rsidP="003B147C">
      <w:r>
        <w:t xml:space="preserve">Campagne de concours/examen concernée </w:t>
      </w:r>
      <w:r>
        <w:rPr>
          <w:i/>
        </w:rPr>
        <w:t xml:space="preserve">(préciser l’année) </w:t>
      </w:r>
      <w:r>
        <w:t>:</w:t>
      </w:r>
    </w:p>
    <w:p w14:paraId="017B03DD" w14:textId="77777777" w:rsidR="003B147C" w:rsidRDefault="003B147C" w:rsidP="003B147C"/>
    <w:p w14:paraId="04A965FA" w14:textId="1CEB6509" w:rsidR="00F3264C" w:rsidRDefault="003B147C" w:rsidP="003B147C">
      <w:r>
        <w:t>Candidature faisant l’objet de la demande :</w:t>
      </w:r>
    </w:p>
    <w:p w14:paraId="617C78A2" w14:textId="77777777" w:rsidR="003B147C" w:rsidRDefault="003B147C" w:rsidP="003B147C">
      <w:pPr>
        <w:spacing w:before="149" w:line="278" w:lineRule="auto"/>
        <w:ind w:right="431"/>
        <w:jc w:val="both"/>
        <w:rPr>
          <w:b/>
          <w:u w:val="single"/>
        </w:rPr>
      </w:pPr>
      <w:r>
        <w:rPr>
          <w:b/>
          <w:u w:val="single"/>
        </w:rPr>
        <w:t xml:space="preserve">Si la présence d’une personne  en charge d’apporter une assistance en raison d’un handicap ou problème de santé est nécessaire, merci de renseigner son identité : </w:t>
      </w:r>
    </w:p>
    <w:p w14:paraId="7F2CD54F" w14:textId="77777777" w:rsidR="003B147C" w:rsidRDefault="003B147C" w:rsidP="003B147C">
      <w:pPr>
        <w:pStyle w:val="Corpsdetexte"/>
        <w:jc w:val="both"/>
        <w:rPr>
          <w:i/>
        </w:rPr>
      </w:pPr>
    </w:p>
    <w:p w14:paraId="76003E91" w14:textId="77777777" w:rsidR="003B147C" w:rsidRDefault="003B147C" w:rsidP="003B147C">
      <w:pPr>
        <w:pStyle w:val="Corpsdetexte"/>
        <w:spacing w:before="5"/>
        <w:jc w:val="both"/>
        <w:rPr>
          <w:i/>
          <w:sz w:val="17"/>
        </w:rPr>
      </w:pPr>
    </w:p>
    <w:p w14:paraId="606F6457" w14:textId="77777777" w:rsidR="003B147C" w:rsidRDefault="003B147C" w:rsidP="003B147C">
      <w:pPr>
        <w:pStyle w:val="Corpsdetexte"/>
        <w:spacing w:line="480" w:lineRule="auto"/>
        <w:ind w:right="7600"/>
        <w:jc w:val="both"/>
      </w:pPr>
      <w:r>
        <w:t xml:space="preserve">Nom </w:t>
      </w:r>
    </w:p>
    <w:p w14:paraId="42FB1B0D" w14:textId="77777777" w:rsidR="003B147C" w:rsidRDefault="003B147C" w:rsidP="003B147C">
      <w:pPr>
        <w:pStyle w:val="Corpsdetexte"/>
        <w:spacing w:line="480" w:lineRule="auto"/>
        <w:ind w:right="6457"/>
        <w:jc w:val="both"/>
      </w:pPr>
      <w:r>
        <w:t>Prénom :</w:t>
      </w:r>
    </w:p>
    <w:p w14:paraId="04B6C669" w14:textId="3264BFD2" w:rsidR="00F3264C" w:rsidRDefault="003B147C" w:rsidP="003B147C">
      <w:pPr>
        <w:pStyle w:val="Corpsdetexte"/>
        <w:spacing w:line="480" w:lineRule="auto"/>
        <w:ind w:right="6457"/>
        <w:jc w:val="both"/>
      </w:pPr>
      <w:r>
        <w:t xml:space="preserve"> Coordonnées :</w:t>
      </w:r>
    </w:p>
    <w:p w14:paraId="72E6645C" w14:textId="77777777" w:rsidR="00F3264C" w:rsidRPr="002C7130" w:rsidRDefault="00F3264C" w:rsidP="00F3264C">
      <w:pPr>
        <w:tabs>
          <w:tab w:val="left" w:pos="7170"/>
        </w:tabs>
      </w:pPr>
      <w:r>
        <w:t>*****************************************************************************************************************</w:t>
      </w:r>
    </w:p>
    <w:p w14:paraId="0BA522CC" w14:textId="77777777" w:rsidR="00F3264C" w:rsidRDefault="00F3264C" w:rsidP="00F3264C">
      <w:pPr>
        <w:jc w:val="both"/>
      </w:pPr>
    </w:p>
    <w:p w14:paraId="4D61C6F7" w14:textId="77777777" w:rsidR="003B147C" w:rsidRDefault="00F3264C" w:rsidP="00F3264C">
      <w:pPr>
        <w:spacing w:line="360" w:lineRule="auto"/>
        <w:jc w:val="both"/>
      </w:pPr>
      <w:r>
        <w:t xml:space="preserve">Je, soussigné(e) </w:t>
      </w:r>
      <w:r w:rsidR="00D862A7">
        <w:t>………………………………….</w:t>
      </w:r>
      <w:r>
        <w:t xml:space="preserve">, sollicite la mise en place d’une audition par visioconférence dans le cadre de la candidature </w:t>
      </w:r>
      <w:sdt>
        <w:sdtPr>
          <w:id w:val="998773419"/>
          <w:placeholder>
            <w:docPart w:val="DF22EC02C6D04CB5A859515D96D49F27"/>
          </w:placeholder>
          <w:showingPlcHdr/>
          <w:dropDownList>
            <w:listItem w:value="Choisissez un élément."/>
            <w:listItem w:displayText="des concours externes chercheurs" w:value="des concours externes chercheurs"/>
            <w:listItem w:displayText="des concours externes IT" w:value="des concours externes IT"/>
            <w:listItem w:displayText="des concous internes IT" w:value="des concous internes IT"/>
            <w:listItem w:displayText="des examens de sélection professionnelle" w:value="des examens de sélection professionnelle"/>
          </w:dropDownList>
        </w:sdtPr>
        <w:sdtEndPr/>
        <w:sdtContent>
          <w:r w:rsidR="003B147C" w:rsidRPr="006F2F8E">
            <w:rPr>
              <w:rStyle w:val="Textedelespacerserv"/>
            </w:rPr>
            <w:t>Choisissez un élément.</w:t>
          </w:r>
        </w:sdtContent>
      </w:sdt>
      <w:r w:rsidR="003B147C">
        <w:t>mentionnée</w:t>
      </w:r>
      <w:r>
        <w:t xml:space="preserve"> ci-dessus. </w:t>
      </w:r>
    </w:p>
    <w:p w14:paraId="5934ABDF" w14:textId="3B1ACAAC" w:rsidR="00F3264C" w:rsidRDefault="00F3264C" w:rsidP="00F3264C">
      <w:pPr>
        <w:spacing w:line="360" w:lineRule="auto"/>
        <w:jc w:val="both"/>
      </w:pPr>
      <w:r>
        <w:t xml:space="preserve">Cette demande s’appuie sur le justificatif joint à la présente demande. </w:t>
      </w:r>
    </w:p>
    <w:p w14:paraId="54B279F4" w14:textId="77777777" w:rsidR="00F3264C" w:rsidRDefault="00F3264C" w:rsidP="00F3264C">
      <w:pPr>
        <w:spacing w:line="360" w:lineRule="auto"/>
      </w:pPr>
    </w:p>
    <w:p w14:paraId="5DFD6DB7" w14:textId="77777777" w:rsidR="00F3264C" w:rsidRDefault="00F3264C" w:rsidP="00F3264C">
      <w:pPr>
        <w:spacing w:line="360" w:lineRule="auto"/>
      </w:pPr>
      <w:r>
        <w:t>Fait à ……………………</w:t>
      </w:r>
      <w:proofErr w:type="gramStart"/>
      <w:r>
        <w:t>…….</w:t>
      </w:r>
      <w:proofErr w:type="gramEnd"/>
      <w:r>
        <w:t>, le ………………………….</w:t>
      </w:r>
    </w:p>
    <w:p w14:paraId="5E66EAC8" w14:textId="77777777" w:rsidR="00F3264C" w:rsidRDefault="00F3264C" w:rsidP="00F3264C">
      <w:pPr>
        <w:spacing w:line="360" w:lineRule="auto"/>
      </w:pPr>
    </w:p>
    <w:p w14:paraId="4C66E9BE" w14:textId="7E0AABF9" w:rsidR="00F3264C" w:rsidRPr="003B147C" w:rsidRDefault="00F3264C" w:rsidP="003B147C">
      <w:pPr>
        <w:spacing w:line="360" w:lineRule="auto"/>
      </w:pPr>
      <w:r>
        <w:t xml:space="preserve">Signature : </w:t>
      </w:r>
    </w:p>
    <w:p w14:paraId="1577A0A8" w14:textId="77777777" w:rsidR="001B4E9D" w:rsidRDefault="001B4E9D" w:rsidP="00F3264C">
      <w:pPr>
        <w:spacing w:line="240" w:lineRule="auto"/>
        <w:rPr>
          <w:b/>
          <w:color w:val="D4021D"/>
          <w:sz w:val="22"/>
          <w:szCs w:val="22"/>
          <w:u w:val="single"/>
        </w:rPr>
      </w:pPr>
    </w:p>
    <w:p w14:paraId="295B145D" w14:textId="77777777" w:rsidR="001B4E9D" w:rsidRDefault="001B4E9D" w:rsidP="00F3264C">
      <w:pPr>
        <w:spacing w:line="240" w:lineRule="auto"/>
        <w:rPr>
          <w:b/>
          <w:color w:val="D4021D"/>
          <w:sz w:val="22"/>
          <w:szCs w:val="22"/>
          <w:u w:val="single"/>
        </w:rPr>
      </w:pPr>
    </w:p>
    <w:p w14:paraId="58BEE4E1" w14:textId="77777777" w:rsidR="00F56866" w:rsidRDefault="00F56866" w:rsidP="00F3264C">
      <w:pPr>
        <w:spacing w:line="240" w:lineRule="auto"/>
        <w:rPr>
          <w:b/>
          <w:color w:val="D4021D"/>
          <w:sz w:val="22"/>
          <w:szCs w:val="22"/>
          <w:u w:val="single"/>
        </w:rPr>
      </w:pPr>
    </w:p>
    <w:p w14:paraId="41B11DB0" w14:textId="77777777" w:rsidR="00F3264C" w:rsidRPr="00727C5F" w:rsidRDefault="00F3264C" w:rsidP="00F3264C">
      <w:pPr>
        <w:spacing w:line="240" w:lineRule="auto"/>
        <w:rPr>
          <w:b/>
          <w:color w:val="D4021D"/>
          <w:sz w:val="22"/>
          <w:szCs w:val="22"/>
          <w:u w:val="single"/>
        </w:rPr>
      </w:pPr>
      <w:r w:rsidRPr="00727C5F">
        <w:rPr>
          <w:b/>
          <w:color w:val="D4021D"/>
          <w:sz w:val="22"/>
          <w:szCs w:val="22"/>
          <w:u w:val="single"/>
        </w:rPr>
        <w:t>Identification de l’établissement distant habilité à proposer la visioconférence</w:t>
      </w:r>
    </w:p>
    <w:p w14:paraId="42CCB79D" w14:textId="77777777" w:rsidR="00F3264C" w:rsidRDefault="00F3264C" w:rsidP="00F3264C">
      <w:pPr>
        <w:spacing w:line="240" w:lineRule="auto"/>
        <w:rPr>
          <w:b/>
          <w:color w:val="D4021D"/>
          <w:sz w:val="24"/>
          <w:szCs w:val="24"/>
          <w:u w:val="single"/>
        </w:rPr>
      </w:pPr>
    </w:p>
    <w:p w14:paraId="42ACD13C" w14:textId="77777777" w:rsidR="00F3264C" w:rsidRDefault="00F3264C" w:rsidP="00F3264C">
      <w:pPr>
        <w:spacing w:line="360" w:lineRule="auto"/>
      </w:pPr>
    </w:p>
    <w:p w14:paraId="7AE3C468" w14:textId="77777777" w:rsidR="00F3264C" w:rsidRDefault="00F3264C" w:rsidP="00F3264C">
      <w:pPr>
        <w:spacing w:line="360" w:lineRule="auto"/>
      </w:pPr>
      <w:r w:rsidRPr="00727C5F">
        <w:t>Nom de</w:t>
      </w:r>
      <w:r>
        <w:t xml:space="preserve"> l’établissement : </w:t>
      </w:r>
    </w:p>
    <w:p w14:paraId="0EF2D347" w14:textId="77777777" w:rsidR="00F3264C" w:rsidRDefault="00F3264C" w:rsidP="00F3264C">
      <w:pPr>
        <w:spacing w:line="360" w:lineRule="auto"/>
      </w:pPr>
    </w:p>
    <w:p w14:paraId="14A00A43" w14:textId="6257E84B" w:rsidR="00F3264C" w:rsidRPr="00727C5F" w:rsidRDefault="00F3264C" w:rsidP="00F3264C">
      <w:pPr>
        <w:spacing w:line="360" w:lineRule="auto"/>
      </w:pPr>
      <w:r>
        <w:t xml:space="preserve">Type d’établissement : </w:t>
      </w:r>
    </w:p>
    <w:p w14:paraId="5AB65A0B" w14:textId="77777777" w:rsidR="00F3264C" w:rsidRDefault="00F3264C" w:rsidP="00F3264C">
      <w:pPr>
        <w:spacing w:line="240" w:lineRule="auto"/>
        <w:rPr>
          <w:b/>
          <w:color w:val="D4021D"/>
          <w:sz w:val="24"/>
          <w:szCs w:val="24"/>
          <w:u w:val="single"/>
        </w:rPr>
      </w:pPr>
    </w:p>
    <w:p w14:paraId="20A9508F" w14:textId="77777777" w:rsidR="00F3264C" w:rsidRPr="00736242" w:rsidRDefault="00F3264C" w:rsidP="00F3264C">
      <w:pPr>
        <w:spacing w:line="360" w:lineRule="auto"/>
      </w:pPr>
      <w:r w:rsidRPr="00736242">
        <w:t>Coordonnées</w:t>
      </w:r>
      <w:r>
        <w:t xml:space="preserve"> postales</w:t>
      </w:r>
      <w:r w:rsidRPr="00736242">
        <w:t xml:space="preserve"> de l’établissement</w:t>
      </w:r>
      <w:r>
        <w:t xml:space="preserve"> : </w:t>
      </w:r>
    </w:p>
    <w:p w14:paraId="1A843B65" w14:textId="77777777" w:rsidR="00F3264C" w:rsidRDefault="00F3264C" w:rsidP="00F3264C">
      <w:pPr>
        <w:spacing w:line="240" w:lineRule="auto"/>
        <w:rPr>
          <w:b/>
          <w:color w:val="D4021D"/>
          <w:sz w:val="24"/>
          <w:szCs w:val="24"/>
          <w:u w:val="single"/>
        </w:rPr>
      </w:pPr>
    </w:p>
    <w:p w14:paraId="5DE74311" w14:textId="77777777" w:rsidR="00F3264C" w:rsidRDefault="00F3264C" w:rsidP="00F3264C">
      <w:pPr>
        <w:spacing w:line="360" w:lineRule="auto"/>
        <w:rPr>
          <w:b/>
          <w:u w:val="single"/>
        </w:rPr>
      </w:pPr>
    </w:p>
    <w:p w14:paraId="0C04D7EB" w14:textId="649F8281" w:rsidR="00F3264C" w:rsidRPr="00736242" w:rsidRDefault="00F3264C" w:rsidP="00F3264C">
      <w:pPr>
        <w:spacing w:line="360" w:lineRule="auto"/>
        <w:rPr>
          <w:b/>
          <w:u w:val="single"/>
        </w:rPr>
      </w:pPr>
      <w:r w:rsidRPr="00736242">
        <w:rPr>
          <w:b/>
          <w:u w:val="single"/>
        </w:rPr>
        <w:t>Personne référente</w:t>
      </w:r>
      <w:r w:rsidR="00BC2945">
        <w:rPr>
          <w:b/>
          <w:u w:val="single"/>
        </w:rPr>
        <w:t xml:space="preserve"> du site distant</w:t>
      </w:r>
    </w:p>
    <w:p w14:paraId="40A385D2" w14:textId="77777777" w:rsidR="003B147C" w:rsidRDefault="003B147C" w:rsidP="003B147C">
      <w:pPr>
        <w:spacing w:before="149" w:line="278" w:lineRule="auto"/>
        <w:ind w:right="433"/>
        <w:jc w:val="both"/>
        <w:rPr>
          <w:i/>
          <w:sz w:val="18"/>
        </w:rPr>
      </w:pPr>
      <w:r>
        <w:rPr>
          <w:i/>
          <w:sz w:val="18"/>
        </w:rPr>
        <w:t>La personne référente du site distant est une personne ayant des fonctions de responsabilité au sein de l’établissement distant. Elle est garante des conditions requises pour la mise en place de la visioconférence (mobilisation du correspondant technique du site distant, authentification du candidat, confidentialité du lieu d’accueil, surveillance de l’audition).</w:t>
      </w:r>
    </w:p>
    <w:p w14:paraId="30DC05B3" w14:textId="77777777" w:rsidR="00F3264C" w:rsidRDefault="00F3264C" w:rsidP="00F3264C">
      <w:pPr>
        <w:spacing w:line="360" w:lineRule="auto"/>
      </w:pPr>
    </w:p>
    <w:p w14:paraId="01BCF606" w14:textId="77777777" w:rsidR="00BC2945" w:rsidRDefault="00BC2945" w:rsidP="00F3264C">
      <w:pPr>
        <w:spacing w:line="360" w:lineRule="auto"/>
      </w:pPr>
    </w:p>
    <w:p w14:paraId="03D367C4" w14:textId="77777777" w:rsidR="00F3264C" w:rsidRDefault="00F3264C" w:rsidP="00F3264C">
      <w:pPr>
        <w:spacing w:line="360" w:lineRule="auto"/>
      </w:pPr>
      <w:r w:rsidRPr="00727C5F">
        <w:t xml:space="preserve">Nom </w:t>
      </w:r>
      <w:r>
        <w:t xml:space="preserve">et Prénom : </w:t>
      </w:r>
    </w:p>
    <w:p w14:paraId="60408578" w14:textId="77777777" w:rsidR="00F3264C" w:rsidRDefault="00F3264C" w:rsidP="00F3264C">
      <w:pPr>
        <w:spacing w:line="360" w:lineRule="auto"/>
      </w:pPr>
    </w:p>
    <w:p w14:paraId="264D406F" w14:textId="77777777" w:rsidR="00F3264C" w:rsidRDefault="00F3264C" w:rsidP="00F3264C">
      <w:pPr>
        <w:spacing w:line="360" w:lineRule="auto"/>
      </w:pPr>
      <w:r>
        <w:t xml:space="preserve">Fonction occupée : </w:t>
      </w:r>
    </w:p>
    <w:p w14:paraId="7CADB51E" w14:textId="77777777" w:rsidR="00F3264C" w:rsidRDefault="00F3264C" w:rsidP="00F3264C">
      <w:pPr>
        <w:spacing w:line="360" w:lineRule="auto"/>
      </w:pPr>
    </w:p>
    <w:p w14:paraId="2F0A3516" w14:textId="77777777" w:rsidR="00F3264C" w:rsidRDefault="00F3264C" w:rsidP="00F3264C">
      <w:pPr>
        <w:spacing w:line="360" w:lineRule="auto"/>
      </w:pPr>
      <w:r>
        <w:t xml:space="preserve">Coordonnées téléphoniques : </w:t>
      </w:r>
    </w:p>
    <w:p w14:paraId="35A36A21" w14:textId="77777777" w:rsidR="00F3264C" w:rsidRDefault="00F3264C" w:rsidP="00F3264C">
      <w:pPr>
        <w:spacing w:line="360" w:lineRule="auto"/>
      </w:pPr>
    </w:p>
    <w:p w14:paraId="592B455C" w14:textId="77777777" w:rsidR="00F3264C" w:rsidRDefault="00F3264C" w:rsidP="00F3264C">
      <w:pPr>
        <w:spacing w:line="360" w:lineRule="auto"/>
      </w:pPr>
      <w:r>
        <w:t>Courriel : </w:t>
      </w:r>
    </w:p>
    <w:p w14:paraId="6C10BE4D" w14:textId="77777777" w:rsidR="00F3264C" w:rsidRDefault="00F3264C" w:rsidP="00F3264C">
      <w:pPr>
        <w:spacing w:line="360" w:lineRule="auto"/>
      </w:pPr>
    </w:p>
    <w:p w14:paraId="59616EAE" w14:textId="77777777" w:rsidR="00F3264C" w:rsidRDefault="00F3264C" w:rsidP="00F3264C">
      <w:pPr>
        <w:spacing w:line="360" w:lineRule="auto"/>
        <w:rPr>
          <w:b/>
          <w:u w:val="single"/>
        </w:rPr>
      </w:pPr>
    </w:p>
    <w:p w14:paraId="09DFF9D5" w14:textId="565E68DA" w:rsidR="00F3264C" w:rsidRDefault="00F3264C" w:rsidP="00F3264C">
      <w:pPr>
        <w:spacing w:line="360" w:lineRule="auto"/>
        <w:rPr>
          <w:b/>
          <w:u w:val="single"/>
        </w:rPr>
      </w:pPr>
      <w:r>
        <w:rPr>
          <w:b/>
          <w:u w:val="single"/>
        </w:rPr>
        <w:t>Correspondant technique</w:t>
      </w:r>
      <w:r w:rsidR="00BC2945">
        <w:rPr>
          <w:b/>
          <w:u w:val="single"/>
        </w:rPr>
        <w:t xml:space="preserve"> du site distant</w:t>
      </w:r>
    </w:p>
    <w:p w14:paraId="7F30C148" w14:textId="28F1FC18" w:rsidR="00BC2945" w:rsidRPr="00BC2945" w:rsidRDefault="00BC2945" w:rsidP="00BC2945">
      <w:pPr>
        <w:jc w:val="both"/>
        <w:rPr>
          <w:i/>
          <w:sz w:val="18"/>
          <w:szCs w:val="18"/>
        </w:rPr>
      </w:pPr>
      <w:r w:rsidRPr="00BC2945">
        <w:rPr>
          <w:i/>
          <w:sz w:val="18"/>
          <w:szCs w:val="18"/>
        </w:rPr>
        <w:t>Le correspondant technique du site distant est chargé de réaliser les tests de fonctionnement en amont de la visioconférence et d’en garantir le fonctionnement</w:t>
      </w:r>
      <w:r w:rsidR="003B147C">
        <w:rPr>
          <w:i/>
          <w:sz w:val="18"/>
          <w:szCs w:val="18"/>
        </w:rPr>
        <w:t xml:space="preserve"> durant</w:t>
      </w:r>
      <w:r w:rsidRPr="00BC2945">
        <w:rPr>
          <w:i/>
          <w:sz w:val="18"/>
          <w:szCs w:val="18"/>
        </w:rPr>
        <w:t xml:space="preserve"> </w:t>
      </w:r>
      <w:r w:rsidR="003B147C">
        <w:rPr>
          <w:i/>
          <w:sz w:val="18"/>
        </w:rPr>
        <w:t>par sa présence dans la salle tout au long de l’audition.</w:t>
      </w:r>
    </w:p>
    <w:p w14:paraId="6CFA7B04" w14:textId="77777777" w:rsidR="00BC2945" w:rsidRPr="00736242" w:rsidRDefault="00BC2945" w:rsidP="00F3264C">
      <w:pPr>
        <w:spacing w:line="360" w:lineRule="auto"/>
        <w:rPr>
          <w:b/>
          <w:u w:val="single"/>
        </w:rPr>
      </w:pPr>
    </w:p>
    <w:p w14:paraId="70801414" w14:textId="77777777" w:rsidR="00F3264C" w:rsidRDefault="00F3264C" w:rsidP="00F3264C">
      <w:pPr>
        <w:spacing w:line="360" w:lineRule="auto"/>
      </w:pPr>
    </w:p>
    <w:p w14:paraId="7C8F29D7" w14:textId="77777777" w:rsidR="00F3264C" w:rsidRDefault="00F3264C" w:rsidP="00F3264C">
      <w:pPr>
        <w:spacing w:line="360" w:lineRule="auto"/>
      </w:pPr>
      <w:r w:rsidRPr="00727C5F">
        <w:t xml:space="preserve">Nom </w:t>
      </w:r>
      <w:r>
        <w:t xml:space="preserve">et Prénom : </w:t>
      </w:r>
    </w:p>
    <w:p w14:paraId="1B451093" w14:textId="77777777" w:rsidR="00F3264C" w:rsidRDefault="00F3264C" w:rsidP="00F3264C">
      <w:pPr>
        <w:spacing w:line="360" w:lineRule="auto"/>
      </w:pPr>
    </w:p>
    <w:p w14:paraId="4399876E" w14:textId="77777777" w:rsidR="00F3264C" w:rsidRDefault="00F3264C" w:rsidP="00F3264C">
      <w:pPr>
        <w:spacing w:line="360" w:lineRule="auto"/>
      </w:pPr>
      <w:r>
        <w:t xml:space="preserve">Fonction occupée : </w:t>
      </w:r>
    </w:p>
    <w:p w14:paraId="73ED715B" w14:textId="77777777" w:rsidR="00F3264C" w:rsidRDefault="00F3264C" w:rsidP="00F3264C">
      <w:pPr>
        <w:spacing w:line="360" w:lineRule="auto"/>
      </w:pPr>
    </w:p>
    <w:p w14:paraId="7722AD8F" w14:textId="77777777" w:rsidR="00F3264C" w:rsidRDefault="00F3264C" w:rsidP="00F3264C">
      <w:pPr>
        <w:spacing w:line="360" w:lineRule="auto"/>
      </w:pPr>
      <w:r>
        <w:t xml:space="preserve">Coordonnées téléphoniques : </w:t>
      </w:r>
    </w:p>
    <w:p w14:paraId="086950BF" w14:textId="77777777" w:rsidR="00F3264C" w:rsidRDefault="00F3264C" w:rsidP="00F3264C">
      <w:pPr>
        <w:spacing w:line="360" w:lineRule="auto"/>
      </w:pPr>
    </w:p>
    <w:p w14:paraId="4B4B645C" w14:textId="77777777" w:rsidR="00F3264C" w:rsidRDefault="00F3264C" w:rsidP="00F3264C">
      <w:pPr>
        <w:spacing w:line="360" w:lineRule="auto"/>
      </w:pPr>
      <w:r>
        <w:t>Courriel : </w:t>
      </w:r>
    </w:p>
    <w:p w14:paraId="2656075F" w14:textId="77777777" w:rsidR="00F3264C" w:rsidRDefault="00F3264C" w:rsidP="00F3264C">
      <w:pPr>
        <w:spacing w:line="240" w:lineRule="auto"/>
        <w:rPr>
          <w:b/>
          <w:color w:val="D4021D"/>
          <w:sz w:val="24"/>
          <w:szCs w:val="24"/>
          <w:u w:val="single"/>
        </w:rPr>
      </w:pPr>
    </w:p>
    <w:p w14:paraId="4D659B35" w14:textId="77777777" w:rsidR="00F3264C" w:rsidRDefault="00F3264C" w:rsidP="00F3264C">
      <w:pPr>
        <w:spacing w:line="240" w:lineRule="auto"/>
        <w:rPr>
          <w:b/>
          <w:color w:val="D4021D"/>
          <w:sz w:val="24"/>
          <w:szCs w:val="24"/>
          <w:u w:val="single"/>
        </w:rPr>
      </w:pPr>
    </w:p>
    <w:p w14:paraId="4E0015F9" w14:textId="77777777" w:rsidR="00F3264C" w:rsidRDefault="00F3264C" w:rsidP="00F3264C">
      <w:pPr>
        <w:spacing w:line="240" w:lineRule="auto"/>
        <w:rPr>
          <w:b/>
          <w:color w:val="D4021D"/>
          <w:sz w:val="24"/>
          <w:szCs w:val="24"/>
          <w:u w:val="single"/>
        </w:rPr>
      </w:pPr>
    </w:p>
    <w:p w14:paraId="7457C380" w14:textId="77777777" w:rsidR="00F3264C" w:rsidRDefault="00F3264C" w:rsidP="00F3264C">
      <w:pPr>
        <w:spacing w:line="240" w:lineRule="auto"/>
        <w:rPr>
          <w:b/>
          <w:color w:val="D4021D"/>
          <w:sz w:val="24"/>
          <w:szCs w:val="24"/>
          <w:u w:val="single"/>
        </w:rPr>
      </w:pPr>
    </w:p>
    <w:p w14:paraId="5CF342EA" w14:textId="77777777" w:rsidR="00F3264C" w:rsidRPr="00727C5F" w:rsidRDefault="00F3264C" w:rsidP="00F3264C">
      <w:pPr>
        <w:spacing w:line="240" w:lineRule="auto"/>
        <w:rPr>
          <w:b/>
          <w:color w:val="D4021D"/>
          <w:sz w:val="24"/>
          <w:szCs w:val="24"/>
          <w:u w:val="single"/>
        </w:rPr>
      </w:pPr>
    </w:p>
    <w:p w14:paraId="3633FC45" w14:textId="77777777" w:rsidR="00B42285" w:rsidRPr="0059635A" w:rsidRDefault="00B42285" w:rsidP="0059635A">
      <w:pPr>
        <w:spacing w:line="240" w:lineRule="auto"/>
        <w:rPr>
          <w:rFonts w:cs="Arial"/>
          <w:b/>
        </w:rPr>
      </w:pPr>
    </w:p>
    <w:sectPr w:rsidR="00B42285" w:rsidRPr="0059635A" w:rsidSect="00494027">
      <w:headerReference w:type="default" r:id="rId9"/>
      <w:footerReference w:type="default" r:id="rId10"/>
      <w:type w:val="continuous"/>
      <w:pgSz w:w="11901" w:h="16817"/>
      <w:pgMar w:top="993" w:right="1474" w:bottom="709" w:left="1560" w:header="567" w:footer="567"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CD1AB" w14:textId="77777777" w:rsidR="005C098C" w:rsidRDefault="005C098C">
      <w:pPr>
        <w:spacing w:line="240" w:lineRule="auto"/>
      </w:pPr>
      <w:r>
        <w:separator/>
      </w:r>
    </w:p>
  </w:endnote>
  <w:endnote w:type="continuationSeparator" w:id="0">
    <w:p w14:paraId="6B52C12D" w14:textId="77777777" w:rsidR="005C098C" w:rsidRDefault="005C0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45FD2" w14:textId="7251422D" w:rsidR="00CF367A" w:rsidRPr="00EF0931" w:rsidRDefault="00CF367A">
    <w:pPr>
      <w:pStyle w:val="Pieddepage"/>
      <w:jc w:val="right"/>
      <w:rPr>
        <w:sz w:val="16"/>
        <w:szCs w:val="16"/>
      </w:rPr>
    </w:pPr>
  </w:p>
  <w:p w14:paraId="2EBD2990" w14:textId="77777777" w:rsidR="00CF367A" w:rsidRDefault="00CF36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68592" w14:textId="77777777" w:rsidR="005C098C" w:rsidRDefault="005C098C">
      <w:pPr>
        <w:spacing w:line="240" w:lineRule="auto"/>
      </w:pPr>
      <w:r>
        <w:separator/>
      </w:r>
    </w:p>
  </w:footnote>
  <w:footnote w:type="continuationSeparator" w:id="0">
    <w:p w14:paraId="6443124B" w14:textId="77777777" w:rsidR="005C098C" w:rsidRDefault="005C09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E551D" w14:textId="6C655E21" w:rsidR="00CF367A" w:rsidRDefault="00CF367A" w:rsidP="00ED5BE3">
    <w:pPr>
      <w:pStyle w:val="En-tte"/>
      <w:tabs>
        <w:tab w:val="clear" w:pos="4536"/>
        <w:tab w:val="clear" w:pos="9072"/>
      </w:tabs>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B6705"/>
    <w:multiLevelType w:val="hybridMultilevel"/>
    <w:tmpl w:val="39FCDC54"/>
    <w:lvl w:ilvl="0" w:tplc="2634152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D0F68"/>
    <w:multiLevelType w:val="hybridMultilevel"/>
    <w:tmpl w:val="9C107722"/>
    <w:lvl w:ilvl="0" w:tplc="959C08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BD638F"/>
    <w:multiLevelType w:val="hybridMultilevel"/>
    <w:tmpl w:val="68F27D44"/>
    <w:lvl w:ilvl="0" w:tplc="288866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606DD6"/>
    <w:multiLevelType w:val="hybridMultilevel"/>
    <w:tmpl w:val="89E83098"/>
    <w:lvl w:ilvl="0" w:tplc="263415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B2DB5"/>
    <w:multiLevelType w:val="hybridMultilevel"/>
    <w:tmpl w:val="58D8B5C8"/>
    <w:lvl w:ilvl="0" w:tplc="726C2F78">
      <w:start w:val="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2A3C26"/>
    <w:multiLevelType w:val="hybridMultilevel"/>
    <w:tmpl w:val="BF0A81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2665F"/>
    <w:multiLevelType w:val="hybridMultilevel"/>
    <w:tmpl w:val="64CA3310"/>
    <w:lvl w:ilvl="0" w:tplc="263415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43D92"/>
    <w:multiLevelType w:val="hybridMultilevel"/>
    <w:tmpl w:val="06AE7D42"/>
    <w:lvl w:ilvl="0" w:tplc="263415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23541"/>
    <w:multiLevelType w:val="hybridMultilevel"/>
    <w:tmpl w:val="51384164"/>
    <w:lvl w:ilvl="0" w:tplc="263415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D40DA"/>
    <w:multiLevelType w:val="hybridMultilevel"/>
    <w:tmpl w:val="396EAEEE"/>
    <w:lvl w:ilvl="0" w:tplc="9CC810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9B3856"/>
    <w:multiLevelType w:val="hybridMultilevel"/>
    <w:tmpl w:val="01242A86"/>
    <w:lvl w:ilvl="0" w:tplc="2634152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3434AB"/>
    <w:multiLevelType w:val="hybridMultilevel"/>
    <w:tmpl w:val="CD2EDC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582839"/>
    <w:multiLevelType w:val="hybridMultilevel"/>
    <w:tmpl w:val="2BCA29B2"/>
    <w:lvl w:ilvl="0" w:tplc="263415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81554"/>
    <w:multiLevelType w:val="hybridMultilevel"/>
    <w:tmpl w:val="A9467BD2"/>
    <w:lvl w:ilvl="0" w:tplc="263415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224EAE"/>
    <w:multiLevelType w:val="hybridMultilevel"/>
    <w:tmpl w:val="6F347C04"/>
    <w:lvl w:ilvl="0" w:tplc="263415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F6FE8"/>
    <w:multiLevelType w:val="hybridMultilevel"/>
    <w:tmpl w:val="0A6ABFDE"/>
    <w:lvl w:ilvl="0" w:tplc="2634152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7"/>
  </w:num>
  <w:num w:numId="5">
    <w:abstractNumId w:val="14"/>
  </w:num>
  <w:num w:numId="6">
    <w:abstractNumId w:val="9"/>
  </w:num>
  <w:num w:numId="7">
    <w:abstractNumId w:val="16"/>
  </w:num>
  <w:num w:numId="8">
    <w:abstractNumId w:val="8"/>
  </w:num>
  <w:num w:numId="9">
    <w:abstractNumId w:val="15"/>
  </w:num>
  <w:num w:numId="10">
    <w:abstractNumId w:val="4"/>
  </w:num>
  <w:num w:numId="11">
    <w:abstractNumId w:val="13"/>
  </w:num>
  <w:num w:numId="12">
    <w:abstractNumId w:val="6"/>
  </w:num>
  <w:num w:numId="13">
    <w:abstractNumId w:val="11"/>
  </w:num>
  <w:num w:numId="14">
    <w:abstractNumId w:val="10"/>
  </w:num>
  <w:num w:numId="15">
    <w:abstractNumId w:val="3"/>
  </w:num>
  <w:num w:numId="16">
    <w:abstractNumId w:val="5"/>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8D"/>
    <w:rsid w:val="000002C8"/>
    <w:rsid w:val="000049DC"/>
    <w:rsid w:val="00005629"/>
    <w:rsid w:val="000066CF"/>
    <w:rsid w:val="00010796"/>
    <w:rsid w:val="0002463E"/>
    <w:rsid w:val="00026D4E"/>
    <w:rsid w:val="00034C64"/>
    <w:rsid w:val="00047806"/>
    <w:rsid w:val="000523B7"/>
    <w:rsid w:val="00070809"/>
    <w:rsid w:val="00086449"/>
    <w:rsid w:val="000A169B"/>
    <w:rsid w:val="000A2B6E"/>
    <w:rsid w:val="000A7C21"/>
    <w:rsid w:val="000C3427"/>
    <w:rsid w:val="000C3A12"/>
    <w:rsid w:val="000C3FFC"/>
    <w:rsid w:val="000C4D36"/>
    <w:rsid w:val="000F361D"/>
    <w:rsid w:val="000F3A5A"/>
    <w:rsid w:val="000F3DA2"/>
    <w:rsid w:val="00105419"/>
    <w:rsid w:val="00117087"/>
    <w:rsid w:val="0012050E"/>
    <w:rsid w:val="00142EFC"/>
    <w:rsid w:val="001438ED"/>
    <w:rsid w:val="0014411C"/>
    <w:rsid w:val="00150BD1"/>
    <w:rsid w:val="001513CA"/>
    <w:rsid w:val="00167908"/>
    <w:rsid w:val="00171277"/>
    <w:rsid w:val="001724A1"/>
    <w:rsid w:val="001835E3"/>
    <w:rsid w:val="00184237"/>
    <w:rsid w:val="00191728"/>
    <w:rsid w:val="001940C6"/>
    <w:rsid w:val="001942C1"/>
    <w:rsid w:val="001A6563"/>
    <w:rsid w:val="001B40EC"/>
    <w:rsid w:val="001B4E9D"/>
    <w:rsid w:val="001C25C0"/>
    <w:rsid w:val="001C4B5F"/>
    <w:rsid w:val="001C68E9"/>
    <w:rsid w:val="001D0585"/>
    <w:rsid w:val="001D05D6"/>
    <w:rsid w:val="001D511F"/>
    <w:rsid w:val="001D5367"/>
    <w:rsid w:val="001E3C3B"/>
    <w:rsid w:val="001F168A"/>
    <w:rsid w:val="001F5C1B"/>
    <w:rsid w:val="0020148B"/>
    <w:rsid w:val="00211A37"/>
    <w:rsid w:val="002200CE"/>
    <w:rsid w:val="00222540"/>
    <w:rsid w:val="00233066"/>
    <w:rsid w:val="00240021"/>
    <w:rsid w:val="00240544"/>
    <w:rsid w:val="00252D6D"/>
    <w:rsid w:val="0026219B"/>
    <w:rsid w:val="0026348B"/>
    <w:rsid w:val="00266005"/>
    <w:rsid w:val="00284013"/>
    <w:rsid w:val="00287D8D"/>
    <w:rsid w:val="00297868"/>
    <w:rsid w:val="002B02BF"/>
    <w:rsid w:val="002B64DA"/>
    <w:rsid w:val="002C218C"/>
    <w:rsid w:val="002C4559"/>
    <w:rsid w:val="002F2F9F"/>
    <w:rsid w:val="002F40D0"/>
    <w:rsid w:val="00310F05"/>
    <w:rsid w:val="0031674A"/>
    <w:rsid w:val="003231BF"/>
    <w:rsid w:val="0032774C"/>
    <w:rsid w:val="00332C17"/>
    <w:rsid w:val="003401B8"/>
    <w:rsid w:val="00347473"/>
    <w:rsid w:val="0035068D"/>
    <w:rsid w:val="003555F6"/>
    <w:rsid w:val="00356E18"/>
    <w:rsid w:val="00361036"/>
    <w:rsid w:val="00363EA2"/>
    <w:rsid w:val="0037127C"/>
    <w:rsid w:val="00377306"/>
    <w:rsid w:val="00381341"/>
    <w:rsid w:val="00384F66"/>
    <w:rsid w:val="003932DB"/>
    <w:rsid w:val="003A3417"/>
    <w:rsid w:val="003A3812"/>
    <w:rsid w:val="003B147C"/>
    <w:rsid w:val="003C20CF"/>
    <w:rsid w:val="003D6EAD"/>
    <w:rsid w:val="003E7882"/>
    <w:rsid w:val="003F3E3A"/>
    <w:rsid w:val="003F460E"/>
    <w:rsid w:val="00400158"/>
    <w:rsid w:val="00405C42"/>
    <w:rsid w:val="0042497C"/>
    <w:rsid w:val="0042548E"/>
    <w:rsid w:val="00437811"/>
    <w:rsid w:val="00444540"/>
    <w:rsid w:val="0044489B"/>
    <w:rsid w:val="004577D2"/>
    <w:rsid w:val="0047667D"/>
    <w:rsid w:val="00477448"/>
    <w:rsid w:val="00482755"/>
    <w:rsid w:val="00485D4A"/>
    <w:rsid w:val="00494027"/>
    <w:rsid w:val="004B3B60"/>
    <w:rsid w:val="004B43CA"/>
    <w:rsid w:val="004B4404"/>
    <w:rsid w:val="004C041D"/>
    <w:rsid w:val="004C28D9"/>
    <w:rsid w:val="004C6F50"/>
    <w:rsid w:val="004C7D42"/>
    <w:rsid w:val="004D676C"/>
    <w:rsid w:val="004E3660"/>
    <w:rsid w:val="004E4D1B"/>
    <w:rsid w:val="004F357A"/>
    <w:rsid w:val="00502C46"/>
    <w:rsid w:val="0052537A"/>
    <w:rsid w:val="005260BE"/>
    <w:rsid w:val="00531F0E"/>
    <w:rsid w:val="005447D7"/>
    <w:rsid w:val="00545E31"/>
    <w:rsid w:val="00547478"/>
    <w:rsid w:val="00552FB6"/>
    <w:rsid w:val="00555421"/>
    <w:rsid w:val="00557C37"/>
    <w:rsid w:val="0056391B"/>
    <w:rsid w:val="00572951"/>
    <w:rsid w:val="0057681D"/>
    <w:rsid w:val="00590DEA"/>
    <w:rsid w:val="0059635A"/>
    <w:rsid w:val="005A1F0A"/>
    <w:rsid w:val="005B56B3"/>
    <w:rsid w:val="005C098C"/>
    <w:rsid w:val="005C2AF2"/>
    <w:rsid w:val="005D0D29"/>
    <w:rsid w:val="005D354D"/>
    <w:rsid w:val="005E2FB3"/>
    <w:rsid w:val="005E35B7"/>
    <w:rsid w:val="005E4C53"/>
    <w:rsid w:val="005E4EE5"/>
    <w:rsid w:val="005F785C"/>
    <w:rsid w:val="00601E37"/>
    <w:rsid w:val="00606245"/>
    <w:rsid w:val="0061024F"/>
    <w:rsid w:val="00611313"/>
    <w:rsid w:val="00616C1E"/>
    <w:rsid w:val="006210E2"/>
    <w:rsid w:val="00626422"/>
    <w:rsid w:val="0063525A"/>
    <w:rsid w:val="00642A0B"/>
    <w:rsid w:val="00644613"/>
    <w:rsid w:val="00650B4E"/>
    <w:rsid w:val="00660E1F"/>
    <w:rsid w:val="00664C05"/>
    <w:rsid w:val="00667D32"/>
    <w:rsid w:val="00671F8C"/>
    <w:rsid w:val="00672E68"/>
    <w:rsid w:val="00675F0F"/>
    <w:rsid w:val="00693400"/>
    <w:rsid w:val="0069370A"/>
    <w:rsid w:val="00694506"/>
    <w:rsid w:val="00696DC8"/>
    <w:rsid w:val="006A667C"/>
    <w:rsid w:val="006A7E1A"/>
    <w:rsid w:val="006C0F85"/>
    <w:rsid w:val="006C518E"/>
    <w:rsid w:val="006D16C0"/>
    <w:rsid w:val="006E0E08"/>
    <w:rsid w:val="006E29EB"/>
    <w:rsid w:val="006E7317"/>
    <w:rsid w:val="006F4552"/>
    <w:rsid w:val="006F5200"/>
    <w:rsid w:val="00701477"/>
    <w:rsid w:val="00701A6E"/>
    <w:rsid w:val="00734DC2"/>
    <w:rsid w:val="007370B8"/>
    <w:rsid w:val="00737243"/>
    <w:rsid w:val="007426E7"/>
    <w:rsid w:val="00744948"/>
    <w:rsid w:val="0074779F"/>
    <w:rsid w:val="007507C9"/>
    <w:rsid w:val="00760292"/>
    <w:rsid w:val="00762D4D"/>
    <w:rsid w:val="007656A6"/>
    <w:rsid w:val="00765C49"/>
    <w:rsid w:val="0076617D"/>
    <w:rsid w:val="00770623"/>
    <w:rsid w:val="00771787"/>
    <w:rsid w:val="00773731"/>
    <w:rsid w:val="0077744C"/>
    <w:rsid w:val="00783CB1"/>
    <w:rsid w:val="00784CFC"/>
    <w:rsid w:val="00786BBC"/>
    <w:rsid w:val="0078798D"/>
    <w:rsid w:val="0079134A"/>
    <w:rsid w:val="007A795C"/>
    <w:rsid w:val="007B0422"/>
    <w:rsid w:val="007C0B4E"/>
    <w:rsid w:val="007C15AF"/>
    <w:rsid w:val="007C3EA3"/>
    <w:rsid w:val="007C3F1F"/>
    <w:rsid w:val="007C493E"/>
    <w:rsid w:val="007D1F19"/>
    <w:rsid w:val="007D3CF8"/>
    <w:rsid w:val="007E0150"/>
    <w:rsid w:val="007E694B"/>
    <w:rsid w:val="008005C7"/>
    <w:rsid w:val="00807382"/>
    <w:rsid w:val="00807AC6"/>
    <w:rsid w:val="00807C83"/>
    <w:rsid w:val="008202ED"/>
    <w:rsid w:val="00822DA8"/>
    <w:rsid w:val="00825621"/>
    <w:rsid w:val="00825B3D"/>
    <w:rsid w:val="008270B4"/>
    <w:rsid w:val="00831137"/>
    <w:rsid w:val="0083146D"/>
    <w:rsid w:val="00833DB0"/>
    <w:rsid w:val="00835962"/>
    <w:rsid w:val="00844132"/>
    <w:rsid w:val="00845781"/>
    <w:rsid w:val="00845F38"/>
    <w:rsid w:val="0085130B"/>
    <w:rsid w:val="008624E4"/>
    <w:rsid w:val="008703AD"/>
    <w:rsid w:val="00874D00"/>
    <w:rsid w:val="0087575A"/>
    <w:rsid w:val="00876F4F"/>
    <w:rsid w:val="00884DD0"/>
    <w:rsid w:val="008904D1"/>
    <w:rsid w:val="00894FBB"/>
    <w:rsid w:val="008A1C8E"/>
    <w:rsid w:val="008B29D3"/>
    <w:rsid w:val="008B6FCD"/>
    <w:rsid w:val="008D2E29"/>
    <w:rsid w:val="008D7CC9"/>
    <w:rsid w:val="00903974"/>
    <w:rsid w:val="00904193"/>
    <w:rsid w:val="00905AEF"/>
    <w:rsid w:val="00915034"/>
    <w:rsid w:val="009157FB"/>
    <w:rsid w:val="009175C4"/>
    <w:rsid w:val="0091779C"/>
    <w:rsid w:val="00923831"/>
    <w:rsid w:val="00924FCD"/>
    <w:rsid w:val="00930C2E"/>
    <w:rsid w:val="0093407B"/>
    <w:rsid w:val="0093621A"/>
    <w:rsid w:val="00947230"/>
    <w:rsid w:val="00953EB5"/>
    <w:rsid w:val="009549CA"/>
    <w:rsid w:val="00956148"/>
    <w:rsid w:val="00957764"/>
    <w:rsid w:val="00965B3A"/>
    <w:rsid w:val="009664F8"/>
    <w:rsid w:val="00971515"/>
    <w:rsid w:val="00974172"/>
    <w:rsid w:val="00993ABD"/>
    <w:rsid w:val="00995A2A"/>
    <w:rsid w:val="00997B11"/>
    <w:rsid w:val="009A1FDF"/>
    <w:rsid w:val="009B5B00"/>
    <w:rsid w:val="009C26ED"/>
    <w:rsid w:val="009C54E6"/>
    <w:rsid w:val="009D0799"/>
    <w:rsid w:val="009D158C"/>
    <w:rsid w:val="009D44EB"/>
    <w:rsid w:val="009E5A0D"/>
    <w:rsid w:val="009F28C1"/>
    <w:rsid w:val="00A00937"/>
    <w:rsid w:val="00A06670"/>
    <w:rsid w:val="00A06F85"/>
    <w:rsid w:val="00A15BA7"/>
    <w:rsid w:val="00A2137C"/>
    <w:rsid w:val="00A23B32"/>
    <w:rsid w:val="00A26BFC"/>
    <w:rsid w:val="00A344A4"/>
    <w:rsid w:val="00A37F6D"/>
    <w:rsid w:val="00A4796B"/>
    <w:rsid w:val="00A546E2"/>
    <w:rsid w:val="00A6467C"/>
    <w:rsid w:val="00A71015"/>
    <w:rsid w:val="00A779DB"/>
    <w:rsid w:val="00A91DE3"/>
    <w:rsid w:val="00A94625"/>
    <w:rsid w:val="00A97E41"/>
    <w:rsid w:val="00AA322B"/>
    <w:rsid w:val="00AA3DBF"/>
    <w:rsid w:val="00AA5B85"/>
    <w:rsid w:val="00AA76FC"/>
    <w:rsid w:val="00AB28A4"/>
    <w:rsid w:val="00AB6E36"/>
    <w:rsid w:val="00AC0582"/>
    <w:rsid w:val="00AC6896"/>
    <w:rsid w:val="00AD3965"/>
    <w:rsid w:val="00AD5DC6"/>
    <w:rsid w:val="00AE1B34"/>
    <w:rsid w:val="00AE33C7"/>
    <w:rsid w:val="00AE5706"/>
    <w:rsid w:val="00AF50C0"/>
    <w:rsid w:val="00B01C31"/>
    <w:rsid w:val="00B024F0"/>
    <w:rsid w:val="00B21E65"/>
    <w:rsid w:val="00B229E3"/>
    <w:rsid w:val="00B26EBE"/>
    <w:rsid w:val="00B272E2"/>
    <w:rsid w:val="00B35421"/>
    <w:rsid w:val="00B42285"/>
    <w:rsid w:val="00B45CB6"/>
    <w:rsid w:val="00B52F50"/>
    <w:rsid w:val="00B531FC"/>
    <w:rsid w:val="00B54F2F"/>
    <w:rsid w:val="00B55963"/>
    <w:rsid w:val="00B57A22"/>
    <w:rsid w:val="00B7366A"/>
    <w:rsid w:val="00B83065"/>
    <w:rsid w:val="00B838A0"/>
    <w:rsid w:val="00B83C58"/>
    <w:rsid w:val="00B861D8"/>
    <w:rsid w:val="00B87181"/>
    <w:rsid w:val="00B912CB"/>
    <w:rsid w:val="00BA1766"/>
    <w:rsid w:val="00BA6E25"/>
    <w:rsid w:val="00BB3398"/>
    <w:rsid w:val="00BB6718"/>
    <w:rsid w:val="00BC2945"/>
    <w:rsid w:val="00BF4C71"/>
    <w:rsid w:val="00BF5109"/>
    <w:rsid w:val="00BF782D"/>
    <w:rsid w:val="00C11A95"/>
    <w:rsid w:val="00C20440"/>
    <w:rsid w:val="00C31281"/>
    <w:rsid w:val="00C3471C"/>
    <w:rsid w:val="00C4059E"/>
    <w:rsid w:val="00C56031"/>
    <w:rsid w:val="00C573EE"/>
    <w:rsid w:val="00C63462"/>
    <w:rsid w:val="00C63537"/>
    <w:rsid w:val="00C743B7"/>
    <w:rsid w:val="00C7467B"/>
    <w:rsid w:val="00C80E7D"/>
    <w:rsid w:val="00C91454"/>
    <w:rsid w:val="00CA2251"/>
    <w:rsid w:val="00CA2D50"/>
    <w:rsid w:val="00CB1A3E"/>
    <w:rsid w:val="00CB6506"/>
    <w:rsid w:val="00CC4CE3"/>
    <w:rsid w:val="00CD24CB"/>
    <w:rsid w:val="00CE14FB"/>
    <w:rsid w:val="00CE4E29"/>
    <w:rsid w:val="00CF20A6"/>
    <w:rsid w:val="00CF2421"/>
    <w:rsid w:val="00CF34E6"/>
    <w:rsid w:val="00CF367A"/>
    <w:rsid w:val="00CF3FE6"/>
    <w:rsid w:val="00CF5A37"/>
    <w:rsid w:val="00CF6F07"/>
    <w:rsid w:val="00D133D0"/>
    <w:rsid w:val="00D14294"/>
    <w:rsid w:val="00D209FC"/>
    <w:rsid w:val="00D21216"/>
    <w:rsid w:val="00D42B11"/>
    <w:rsid w:val="00D54FE8"/>
    <w:rsid w:val="00D554C3"/>
    <w:rsid w:val="00D578E3"/>
    <w:rsid w:val="00D625A1"/>
    <w:rsid w:val="00D656AC"/>
    <w:rsid w:val="00D72F3D"/>
    <w:rsid w:val="00D72FC8"/>
    <w:rsid w:val="00D76119"/>
    <w:rsid w:val="00D85145"/>
    <w:rsid w:val="00D862A7"/>
    <w:rsid w:val="00DA0370"/>
    <w:rsid w:val="00DB36D9"/>
    <w:rsid w:val="00DB74D1"/>
    <w:rsid w:val="00DB7A98"/>
    <w:rsid w:val="00DD13F5"/>
    <w:rsid w:val="00DD265D"/>
    <w:rsid w:val="00DD3274"/>
    <w:rsid w:val="00DD3402"/>
    <w:rsid w:val="00DD3B63"/>
    <w:rsid w:val="00DD5844"/>
    <w:rsid w:val="00DD6621"/>
    <w:rsid w:val="00DE4D45"/>
    <w:rsid w:val="00DE578F"/>
    <w:rsid w:val="00DE6ED2"/>
    <w:rsid w:val="00DE7170"/>
    <w:rsid w:val="00DE7CD0"/>
    <w:rsid w:val="00DF4888"/>
    <w:rsid w:val="00E00DBC"/>
    <w:rsid w:val="00E03C27"/>
    <w:rsid w:val="00E05BE2"/>
    <w:rsid w:val="00E109F0"/>
    <w:rsid w:val="00E12B3E"/>
    <w:rsid w:val="00E137A7"/>
    <w:rsid w:val="00E13D30"/>
    <w:rsid w:val="00E16D47"/>
    <w:rsid w:val="00E16EBF"/>
    <w:rsid w:val="00E240D4"/>
    <w:rsid w:val="00E454BC"/>
    <w:rsid w:val="00E503BC"/>
    <w:rsid w:val="00E55884"/>
    <w:rsid w:val="00E5637A"/>
    <w:rsid w:val="00E6417C"/>
    <w:rsid w:val="00E71660"/>
    <w:rsid w:val="00E8159D"/>
    <w:rsid w:val="00E86845"/>
    <w:rsid w:val="00E9298C"/>
    <w:rsid w:val="00EA7543"/>
    <w:rsid w:val="00EC64FD"/>
    <w:rsid w:val="00ED1749"/>
    <w:rsid w:val="00ED5BE3"/>
    <w:rsid w:val="00EE0D9B"/>
    <w:rsid w:val="00EE33E9"/>
    <w:rsid w:val="00EF0931"/>
    <w:rsid w:val="00EF5BE3"/>
    <w:rsid w:val="00EF6606"/>
    <w:rsid w:val="00F110C2"/>
    <w:rsid w:val="00F14D89"/>
    <w:rsid w:val="00F27158"/>
    <w:rsid w:val="00F325C6"/>
    <w:rsid w:val="00F3264C"/>
    <w:rsid w:val="00F40194"/>
    <w:rsid w:val="00F50B7C"/>
    <w:rsid w:val="00F528C8"/>
    <w:rsid w:val="00F558ED"/>
    <w:rsid w:val="00F56866"/>
    <w:rsid w:val="00F62DD1"/>
    <w:rsid w:val="00F655A8"/>
    <w:rsid w:val="00F73111"/>
    <w:rsid w:val="00F9031B"/>
    <w:rsid w:val="00F94346"/>
    <w:rsid w:val="00FA4C72"/>
    <w:rsid w:val="00FB5357"/>
    <w:rsid w:val="00FB612B"/>
    <w:rsid w:val="00FB6E26"/>
    <w:rsid w:val="00FC1C29"/>
    <w:rsid w:val="00FC320C"/>
    <w:rsid w:val="00FC458F"/>
    <w:rsid w:val="00FC5157"/>
    <w:rsid w:val="00FC69FD"/>
    <w:rsid w:val="00FE00FA"/>
    <w:rsid w:val="00FE24A0"/>
    <w:rsid w:val="00FE6C0C"/>
    <w:rsid w:val="00FF2BE2"/>
    <w:rsid w:val="00FF453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947F5C"/>
  <w15:docId w15:val="{F83DAA50-80A4-4BCF-9477-8BA34345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DA"/>
    <w:pPr>
      <w:spacing w:line="240" w:lineRule="atLeast"/>
    </w:pPr>
    <w:rPr>
      <w:rFonts w:ascii="Arial" w:hAnsi="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78798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8798D"/>
    <w:rPr>
      <w:rFonts w:ascii="Tahoma" w:hAnsi="Tahoma" w:cs="Tahoma"/>
      <w:sz w:val="16"/>
      <w:szCs w:val="16"/>
    </w:rPr>
  </w:style>
  <w:style w:type="paragraph" w:styleId="En-tte">
    <w:name w:val="header"/>
    <w:basedOn w:val="Normal"/>
    <w:link w:val="En-tteCar"/>
    <w:rsid w:val="00744948"/>
    <w:pPr>
      <w:tabs>
        <w:tab w:val="center" w:pos="4536"/>
        <w:tab w:val="right" w:pos="9072"/>
      </w:tabs>
    </w:pPr>
  </w:style>
  <w:style w:type="character" w:customStyle="1" w:styleId="En-tteCar">
    <w:name w:val="En-tête Car"/>
    <w:basedOn w:val="Policepardfaut"/>
    <w:link w:val="En-tte"/>
    <w:locked/>
    <w:rsid w:val="00626422"/>
    <w:rPr>
      <w:rFonts w:ascii="Arial" w:hAnsi="Arial" w:cs="Times New Roman"/>
      <w:sz w:val="20"/>
      <w:szCs w:val="20"/>
    </w:rPr>
  </w:style>
  <w:style w:type="paragraph" w:styleId="Pieddepage">
    <w:name w:val="footer"/>
    <w:basedOn w:val="Normal"/>
    <w:link w:val="PieddepageCar"/>
    <w:uiPriority w:val="99"/>
    <w:rsid w:val="00744948"/>
    <w:pPr>
      <w:tabs>
        <w:tab w:val="center" w:pos="4536"/>
        <w:tab w:val="right" w:pos="9072"/>
      </w:tabs>
    </w:pPr>
  </w:style>
  <w:style w:type="character" w:customStyle="1" w:styleId="PieddepageCar">
    <w:name w:val="Pied de page Car"/>
    <w:basedOn w:val="Policepardfaut"/>
    <w:link w:val="Pieddepage"/>
    <w:uiPriority w:val="99"/>
    <w:locked/>
    <w:rsid w:val="00626422"/>
    <w:rPr>
      <w:rFonts w:ascii="Arial" w:hAnsi="Arial" w:cs="Times New Roman"/>
      <w:sz w:val="20"/>
      <w:szCs w:val="20"/>
    </w:rPr>
  </w:style>
  <w:style w:type="table" w:styleId="Grilledutableau">
    <w:name w:val="Table Grid"/>
    <w:basedOn w:val="TableauNormal"/>
    <w:uiPriority w:val="99"/>
    <w:rsid w:val="007449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desaisie">
    <w:name w:val="Texte de saisie"/>
    <w:basedOn w:val="Normal"/>
    <w:uiPriority w:val="99"/>
    <w:rsid w:val="00744948"/>
    <w:pPr>
      <w:spacing w:before="60" w:after="140"/>
    </w:pPr>
  </w:style>
  <w:style w:type="paragraph" w:customStyle="1" w:styleId="Intituledirection">
    <w:name w:val="Intitule direction"/>
    <w:basedOn w:val="Normal"/>
    <w:uiPriority w:val="99"/>
    <w:rsid w:val="00744948"/>
    <w:pPr>
      <w:framePr w:w="5670" w:h="57" w:wrap="notBeside" w:vAnchor="page" w:hAnchor="page" w:x="4821" w:y="1470" w:anchorLock="1"/>
      <w:jc w:val="right"/>
    </w:pPr>
    <w:rPr>
      <w:b/>
      <w:color w:val="D4021D"/>
      <w:sz w:val="15"/>
    </w:rPr>
  </w:style>
  <w:style w:type="paragraph" w:styleId="Sansinterligne">
    <w:name w:val="No Spacing"/>
    <w:uiPriority w:val="99"/>
    <w:qFormat/>
    <w:rsid w:val="0078798D"/>
    <w:rPr>
      <w:rFonts w:ascii="Calibri" w:hAnsi="Calibri"/>
      <w:lang w:val="en-US" w:eastAsia="en-US"/>
    </w:rPr>
  </w:style>
  <w:style w:type="character" w:styleId="Marquedecommentaire">
    <w:name w:val="annotation reference"/>
    <w:basedOn w:val="Policepardfaut"/>
    <w:uiPriority w:val="99"/>
    <w:semiHidden/>
    <w:rsid w:val="0078798D"/>
    <w:rPr>
      <w:rFonts w:cs="Times New Roman"/>
      <w:sz w:val="18"/>
    </w:rPr>
  </w:style>
  <w:style w:type="paragraph" w:styleId="Commentaire">
    <w:name w:val="annotation text"/>
    <w:basedOn w:val="Normal"/>
    <w:link w:val="CommentaireCar"/>
    <w:uiPriority w:val="99"/>
    <w:semiHidden/>
    <w:rsid w:val="0078798D"/>
    <w:pPr>
      <w:spacing w:after="200" w:line="240" w:lineRule="auto"/>
    </w:pPr>
    <w:rPr>
      <w:rFonts w:ascii="Calibri" w:hAnsi="Calibri"/>
      <w:sz w:val="24"/>
      <w:szCs w:val="24"/>
      <w:lang w:val="en-US" w:eastAsia="en-US"/>
    </w:rPr>
  </w:style>
  <w:style w:type="character" w:customStyle="1" w:styleId="CommentaireCar">
    <w:name w:val="Commentaire Car"/>
    <w:basedOn w:val="Policepardfaut"/>
    <w:link w:val="Commentaire"/>
    <w:uiPriority w:val="99"/>
    <w:semiHidden/>
    <w:locked/>
    <w:rsid w:val="0078798D"/>
    <w:rPr>
      <w:rFonts w:ascii="Calibri" w:hAnsi="Calibri" w:cs="Times New Roman"/>
      <w:sz w:val="24"/>
      <w:szCs w:val="24"/>
      <w:lang w:val="en-US" w:eastAsia="en-US"/>
    </w:rPr>
  </w:style>
  <w:style w:type="paragraph" w:styleId="Objetducommentaire">
    <w:name w:val="annotation subject"/>
    <w:basedOn w:val="Commentaire"/>
    <w:next w:val="Commentaire"/>
    <w:link w:val="ObjetducommentaireCar"/>
    <w:uiPriority w:val="99"/>
    <w:semiHidden/>
    <w:rsid w:val="0078798D"/>
    <w:rPr>
      <w:b/>
      <w:bCs/>
      <w:sz w:val="20"/>
      <w:szCs w:val="20"/>
    </w:rPr>
  </w:style>
  <w:style w:type="character" w:customStyle="1" w:styleId="ObjetducommentaireCar">
    <w:name w:val="Objet du commentaire Car"/>
    <w:basedOn w:val="CommentaireCar"/>
    <w:link w:val="Objetducommentaire"/>
    <w:uiPriority w:val="99"/>
    <w:semiHidden/>
    <w:locked/>
    <w:rsid w:val="0078798D"/>
    <w:rPr>
      <w:rFonts w:ascii="Calibri" w:hAnsi="Calibri" w:cs="Times New Roman"/>
      <w:b/>
      <w:bCs/>
      <w:sz w:val="24"/>
      <w:szCs w:val="24"/>
      <w:lang w:val="en-US" w:eastAsia="en-US"/>
    </w:rPr>
  </w:style>
  <w:style w:type="paragraph" w:styleId="Notedebasdepage">
    <w:name w:val="footnote text"/>
    <w:basedOn w:val="Normal"/>
    <w:link w:val="NotedebasdepageCar"/>
    <w:uiPriority w:val="99"/>
    <w:semiHidden/>
    <w:rsid w:val="00A06F85"/>
    <w:pPr>
      <w:spacing w:line="240" w:lineRule="auto"/>
    </w:pPr>
    <w:rPr>
      <w:rFonts w:ascii="Times New Roman" w:hAnsi="Times New Roman"/>
    </w:rPr>
  </w:style>
  <w:style w:type="character" w:customStyle="1" w:styleId="NotedebasdepageCar">
    <w:name w:val="Note de bas de page Car"/>
    <w:basedOn w:val="Policepardfaut"/>
    <w:link w:val="Notedebasdepage"/>
    <w:uiPriority w:val="99"/>
    <w:semiHidden/>
    <w:locked/>
    <w:rsid w:val="00A06F85"/>
    <w:rPr>
      <w:rFonts w:cs="Times New Roman"/>
    </w:rPr>
  </w:style>
  <w:style w:type="character" w:styleId="Appelnotedebasdep">
    <w:name w:val="footnote reference"/>
    <w:basedOn w:val="Policepardfaut"/>
    <w:uiPriority w:val="99"/>
    <w:semiHidden/>
    <w:rsid w:val="00A06F85"/>
    <w:rPr>
      <w:rFonts w:cs="Times New Roman"/>
      <w:vertAlign w:val="superscript"/>
    </w:rPr>
  </w:style>
  <w:style w:type="character" w:styleId="Numrodepage">
    <w:name w:val="page number"/>
    <w:basedOn w:val="Policepardfaut"/>
    <w:uiPriority w:val="99"/>
    <w:rsid w:val="00FE00FA"/>
    <w:rPr>
      <w:rFonts w:cs="Times New Roman"/>
    </w:rPr>
  </w:style>
  <w:style w:type="paragraph" w:styleId="Paragraphedeliste">
    <w:name w:val="List Paragraph"/>
    <w:basedOn w:val="Normal"/>
    <w:uiPriority w:val="34"/>
    <w:qFormat/>
    <w:rsid w:val="00FC458F"/>
    <w:pPr>
      <w:ind w:left="720"/>
      <w:contextualSpacing/>
    </w:pPr>
  </w:style>
  <w:style w:type="paragraph" w:styleId="Rvision">
    <w:name w:val="Revision"/>
    <w:hidden/>
    <w:uiPriority w:val="99"/>
    <w:semiHidden/>
    <w:rsid w:val="00EF5BE3"/>
    <w:rPr>
      <w:rFonts w:ascii="Arial" w:hAnsi="Arial"/>
      <w:sz w:val="20"/>
      <w:szCs w:val="20"/>
    </w:rPr>
  </w:style>
  <w:style w:type="paragraph" w:styleId="Notedefin">
    <w:name w:val="endnote text"/>
    <w:basedOn w:val="Normal"/>
    <w:link w:val="NotedefinCar"/>
    <w:uiPriority w:val="99"/>
    <w:semiHidden/>
    <w:unhideWhenUsed/>
    <w:rsid w:val="00D209FC"/>
    <w:pPr>
      <w:spacing w:line="240" w:lineRule="auto"/>
    </w:pPr>
  </w:style>
  <w:style w:type="character" w:customStyle="1" w:styleId="NotedefinCar">
    <w:name w:val="Note de fin Car"/>
    <w:basedOn w:val="Policepardfaut"/>
    <w:link w:val="Notedefin"/>
    <w:uiPriority w:val="99"/>
    <w:semiHidden/>
    <w:rsid w:val="00D209FC"/>
    <w:rPr>
      <w:rFonts w:ascii="Arial" w:hAnsi="Arial"/>
      <w:sz w:val="20"/>
      <w:szCs w:val="20"/>
    </w:rPr>
  </w:style>
  <w:style w:type="character" w:styleId="Appeldenotedefin">
    <w:name w:val="endnote reference"/>
    <w:basedOn w:val="Policepardfaut"/>
    <w:uiPriority w:val="99"/>
    <w:semiHidden/>
    <w:unhideWhenUsed/>
    <w:rsid w:val="00D209FC"/>
    <w:rPr>
      <w:vertAlign w:val="superscript"/>
    </w:rPr>
  </w:style>
  <w:style w:type="paragraph" w:customStyle="1" w:styleId="Default">
    <w:name w:val="Default"/>
    <w:rsid w:val="007D3CF8"/>
    <w:pPr>
      <w:autoSpaceDE w:val="0"/>
      <w:autoSpaceDN w:val="0"/>
      <w:adjustRightInd w:val="0"/>
    </w:pPr>
    <w:rPr>
      <w:color w:val="000000"/>
      <w:sz w:val="24"/>
      <w:szCs w:val="24"/>
    </w:rPr>
  </w:style>
  <w:style w:type="numbering" w:customStyle="1" w:styleId="Aucuneliste1">
    <w:name w:val="Aucune liste1"/>
    <w:next w:val="Aucuneliste"/>
    <w:uiPriority w:val="99"/>
    <w:semiHidden/>
    <w:unhideWhenUsed/>
    <w:rsid w:val="005E4C53"/>
  </w:style>
  <w:style w:type="numbering" w:customStyle="1" w:styleId="Aucuneliste2">
    <w:name w:val="Aucune liste2"/>
    <w:next w:val="Aucuneliste"/>
    <w:uiPriority w:val="99"/>
    <w:semiHidden/>
    <w:unhideWhenUsed/>
    <w:rsid w:val="00CB1A3E"/>
  </w:style>
  <w:style w:type="character" w:customStyle="1" w:styleId="object">
    <w:name w:val="object"/>
    <w:basedOn w:val="Policepardfaut"/>
    <w:rsid w:val="002200CE"/>
  </w:style>
  <w:style w:type="character" w:styleId="Lienhypertexte">
    <w:name w:val="Hyperlink"/>
    <w:basedOn w:val="Policepardfaut"/>
    <w:uiPriority w:val="99"/>
    <w:semiHidden/>
    <w:unhideWhenUsed/>
    <w:rsid w:val="002200CE"/>
    <w:rPr>
      <w:color w:val="0000FF"/>
      <w:u w:val="single"/>
    </w:rPr>
  </w:style>
  <w:style w:type="character" w:styleId="Textedelespacerserv">
    <w:name w:val="Placeholder Text"/>
    <w:basedOn w:val="Policepardfaut"/>
    <w:uiPriority w:val="99"/>
    <w:semiHidden/>
    <w:rsid w:val="00F3264C"/>
    <w:rPr>
      <w:color w:val="808080"/>
    </w:rPr>
  </w:style>
  <w:style w:type="paragraph" w:styleId="Corpsdetexte">
    <w:name w:val="Body Text"/>
    <w:basedOn w:val="Normal"/>
    <w:link w:val="CorpsdetexteCar"/>
    <w:uiPriority w:val="1"/>
    <w:qFormat/>
    <w:rsid w:val="003B147C"/>
    <w:pPr>
      <w:widowControl w:val="0"/>
      <w:autoSpaceDE w:val="0"/>
      <w:autoSpaceDN w:val="0"/>
      <w:spacing w:line="240" w:lineRule="auto"/>
    </w:pPr>
    <w:rPr>
      <w:rFonts w:eastAsia="Arial" w:cs="Arial"/>
      <w:lang w:bidi="fr-FR"/>
    </w:rPr>
  </w:style>
  <w:style w:type="character" w:customStyle="1" w:styleId="CorpsdetexteCar">
    <w:name w:val="Corps de texte Car"/>
    <w:basedOn w:val="Policepardfaut"/>
    <w:link w:val="Corpsdetexte"/>
    <w:uiPriority w:val="1"/>
    <w:rsid w:val="003B147C"/>
    <w:rPr>
      <w:rFonts w:ascii="Arial" w:eastAsia="Arial" w:hAnsi="Arial" w:cs="Arial"/>
      <w:sz w:val="20"/>
      <w:szCs w:val="2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6781">
      <w:bodyDiv w:val="1"/>
      <w:marLeft w:val="0"/>
      <w:marRight w:val="0"/>
      <w:marTop w:val="0"/>
      <w:marBottom w:val="0"/>
      <w:divBdr>
        <w:top w:val="none" w:sz="0" w:space="0" w:color="auto"/>
        <w:left w:val="none" w:sz="0" w:space="0" w:color="auto"/>
        <w:bottom w:val="none" w:sz="0" w:space="0" w:color="auto"/>
        <w:right w:val="none" w:sz="0" w:space="0" w:color="auto"/>
      </w:divBdr>
      <w:divsChild>
        <w:div w:id="1243760733">
          <w:marLeft w:val="0"/>
          <w:marRight w:val="0"/>
          <w:marTop w:val="0"/>
          <w:marBottom w:val="0"/>
          <w:divBdr>
            <w:top w:val="none" w:sz="0" w:space="0" w:color="auto"/>
            <w:left w:val="none" w:sz="0" w:space="0" w:color="auto"/>
            <w:bottom w:val="none" w:sz="0" w:space="0" w:color="auto"/>
            <w:right w:val="none" w:sz="0" w:space="0" w:color="auto"/>
          </w:divBdr>
        </w:div>
        <w:div w:id="612976380">
          <w:marLeft w:val="0"/>
          <w:marRight w:val="0"/>
          <w:marTop w:val="0"/>
          <w:marBottom w:val="0"/>
          <w:divBdr>
            <w:top w:val="none" w:sz="0" w:space="0" w:color="auto"/>
            <w:left w:val="none" w:sz="0" w:space="0" w:color="auto"/>
            <w:bottom w:val="none" w:sz="0" w:space="0" w:color="auto"/>
            <w:right w:val="none" w:sz="0" w:space="0" w:color="auto"/>
          </w:divBdr>
        </w:div>
        <w:div w:id="1207523614">
          <w:marLeft w:val="0"/>
          <w:marRight w:val="0"/>
          <w:marTop w:val="0"/>
          <w:marBottom w:val="0"/>
          <w:divBdr>
            <w:top w:val="none" w:sz="0" w:space="0" w:color="auto"/>
            <w:left w:val="none" w:sz="0" w:space="0" w:color="auto"/>
            <w:bottom w:val="none" w:sz="0" w:space="0" w:color="auto"/>
            <w:right w:val="none" w:sz="0" w:space="0" w:color="auto"/>
          </w:divBdr>
        </w:div>
      </w:divsChild>
    </w:div>
    <w:div w:id="1291209369">
      <w:bodyDiv w:val="1"/>
      <w:marLeft w:val="0"/>
      <w:marRight w:val="0"/>
      <w:marTop w:val="0"/>
      <w:marBottom w:val="0"/>
      <w:divBdr>
        <w:top w:val="none" w:sz="0" w:space="0" w:color="auto"/>
        <w:left w:val="none" w:sz="0" w:space="0" w:color="auto"/>
        <w:bottom w:val="none" w:sz="0" w:space="0" w:color="auto"/>
        <w:right w:val="none" w:sz="0" w:space="0" w:color="auto"/>
      </w:divBdr>
    </w:div>
    <w:div w:id="20468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eys\Desktop\inr_pap_TDL_DF.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D3C89167B84D6C9CF8B620D0D38554"/>
        <w:category>
          <w:name w:val="Général"/>
          <w:gallery w:val="placeholder"/>
        </w:category>
        <w:types>
          <w:type w:val="bbPlcHdr"/>
        </w:types>
        <w:behaviors>
          <w:behavior w:val="content"/>
        </w:behaviors>
        <w:guid w:val="{971ABC67-6E60-47E0-A129-26183C901464}"/>
      </w:docPartPr>
      <w:docPartBody>
        <w:p w:rsidR="00F734DB" w:rsidRDefault="00F734DB" w:rsidP="00F734DB">
          <w:pPr>
            <w:pStyle w:val="A9D3C89167B84D6C9CF8B620D0D385541"/>
          </w:pPr>
          <w:r w:rsidRPr="006F2F8E">
            <w:rPr>
              <w:rStyle w:val="Textedelespacerserv"/>
            </w:rPr>
            <w:t>Choisissez un élément.</w:t>
          </w:r>
        </w:p>
      </w:docPartBody>
    </w:docPart>
    <w:docPart>
      <w:docPartPr>
        <w:name w:val="DF22EC02C6D04CB5A859515D96D49F27"/>
        <w:category>
          <w:name w:val="Général"/>
          <w:gallery w:val="placeholder"/>
        </w:category>
        <w:types>
          <w:type w:val="bbPlcHdr"/>
        </w:types>
        <w:behaviors>
          <w:behavior w:val="content"/>
        </w:behaviors>
        <w:guid w:val="{79DDDB47-31FF-42B7-ABD5-1F676ED7ADE6}"/>
      </w:docPartPr>
      <w:docPartBody>
        <w:p w:rsidR="00C03304" w:rsidRDefault="00F734DB" w:rsidP="00F734DB">
          <w:pPr>
            <w:pStyle w:val="DF22EC02C6D04CB5A859515D96D49F27"/>
          </w:pPr>
          <w:r w:rsidRPr="006F2F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75"/>
    <w:rsid w:val="00105142"/>
    <w:rsid w:val="00434EB0"/>
    <w:rsid w:val="00694F75"/>
    <w:rsid w:val="00C03304"/>
    <w:rsid w:val="00C937AA"/>
    <w:rsid w:val="00F73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734DB"/>
    <w:rPr>
      <w:color w:val="808080"/>
    </w:rPr>
  </w:style>
  <w:style w:type="paragraph" w:customStyle="1" w:styleId="2765C59031244418BF627A9896C19613">
    <w:name w:val="2765C59031244418BF627A9896C19613"/>
    <w:rsid w:val="00694F75"/>
  </w:style>
  <w:style w:type="paragraph" w:customStyle="1" w:styleId="561F92ADA25E4EFCAFB17C3041B1437D">
    <w:name w:val="561F92ADA25E4EFCAFB17C3041B1437D"/>
    <w:rsid w:val="00694F75"/>
  </w:style>
  <w:style w:type="paragraph" w:customStyle="1" w:styleId="3939A31D4B5B4B068FA190797815780C">
    <w:name w:val="3939A31D4B5B4B068FA190797815780C"/>
    <w:rsid w:val="00694F75"/>
  </w:style>
  <w:style w:type="paragraph" w:customStyle="1" w:styleId="A9D3C89167B84D6C9CF8B620D0D38554">
    <w:name w:val="A9D3C89167B84D6C9CF8B620D0D38554"/>
    <w:rsid w:val="00105142"/>
    <w:pPr>
      <w:spacing w:after="0" w:line="240" w:lineRule="atLeast"/>
    </w:pPr>
    <w:rPr>
      <w:rFonts w:ascii="Arial" w:eastAsia="Times New Roman" w:hAnsi="Arial" w:cs="Times New Roman"/>
      <w:sz w:val="20"/>
      <w:szCs w:val="20"/>
    </w:rPr>
  </w:style>
  <w:style w:type="paragraph" w:customStyle="1" w:styleId="2765C59031244418BF627A9896C196131">
    <w:name w:val="2765C59031244418BF627A9896C196131"/>
    <w:rsid w:val="00105142"/>
    <w:pPr>
      <w:spacing w:after="0" w:line="240" w:lineRule="atLeast"/>
    </w:pPr>
    <w:rPr>
      <w:rFonts w:ascii="Arial" w:eastAsia="Times New Roman" w:hAnsi="Arial" w:cs="Times New Roman"/>
      <w:sz w:val="20"/>
      <w:szCs w:val="20"/>
    </w:rPr>
  </w:style>
  <w:style w:type="paragraph" w:customStyle="1" w:styleId="561F92ADA25E4EFCAFB17C3041B1437D1">
    <w:name w:val="561F92ADA25E4EFCAFB17C3041B1437D1"/>
    <w:rsid w:val="00105142"/>
    <w:pPr>
      <w:spacing w:after="0" w:line="240" w:lineRule="atLeast"/>
    </w:pPr>
    <w:rPr>
      <w:rFonts w:ascii="Arial" w:eastAsia="Times New Roman" w:hAnsi="Arial" w:cs="Times New Roman"/>
      <w:sz w:val="20"/>
      <w:szCs w:val="20"/>
    </w:rPr>
  </w:style>
  <w:style w:type="paragraph" w:customStyle="1" w:styleId="A9D3C89167B84D6C9CF8B620D0D385541">
    <w:name w:val="A9D3C89167B84D6C9CF8B620D0D385541"/>
    <w:rsid w:val="00F734DB"/>
    <w:pPr>
      <w:spacing w:after="0" w:line="240" w:lineRule="atLeast"/>
    </w:pPr>
    <w:rPr>
      <w:rFonts w:ascii="Arial" w:eastAsia="Times New Roman" w:hAnsi="Arial" w:cs="Times New Roman"/>
      <w:sz w:val="20"/>
      <w:szCs w:val="20"/>
    </w:rPr>
  </w:style>
  <w:style w:type="paragraph" w:customStyle="1" w:styleId="DF22EC02C6D04CB5A859515D96D49F27">
    <w:name w:val="DF22EC02C6D04CB5A859515D96D49F27"/>
    <w:rsid w:val="00F734DB"/>
    <w:pPr>
      <w:spacing w:after="0" w:line="240" w:lineRule="atLeast"/>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17D46-F088-4D94-AD18-59E3B36C9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inr_pap_TDL_DF.dot</Template>
  <TotalTime>3</TotalTime>
  <Pages>2</Pages>
  <Words>395</Words>
  <Characters>2176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INRIA</vt:lpstr>
    </vt:vector>
  </TitlesOfParts>
  <Company>INRIA</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INRIA</dc:title>
  <dc:creator>Morgane CLAEYS-CAHIN</dc:creator>
  <cp:lastModifiedBy>Marie-Agnes Enard</cp:lastModifiedBy>
  <cp:revision>5</cp:revision>
  <cp:lastPrinted>2015-12-22T14:15:00Z</cp:lastPrinted>
  <dcterms:created xsi:type="dcterms:W3CDTF">2018-06-11T11:37:00Z</dcterms:created>
  <dcterms:modified xsi:type="dcterms:W3CDTF">2019-11-15T10:17:00Z</dcterms:modified>
</cp:coreProperties>
</file>